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内蒙古自治区地震局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，按照中国地震局和省政府有关政府信息公开的要求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内蒙古自治区地震局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报告。本年度工作报告所列数据的统计期限为202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年1月1日—202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年12月31日。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年，内蒙古自治区地震局以习近平新时代中国特色社会主义思想为指导，全面贯彻落实党的十九大和十九届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历次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全会精神，在政府信息公开工作中，坚决贯彻落实党中央、国务院关于全面推进政务公开的决策部署，深入贯彻落实新修订的《中华人民共和国政府信息公开条例》（以下简称《条例》）和《国务院办公厅关于印发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年政务公开工作要点的通知》认真落实《中华人民共和国政府信息公开条例》各项要求，加大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防震减灾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工作重点领域主动公开力度，进一步提高政策解读和舆论引导水平，不断加强政府信息管理及信息公开平台建设，努力提升政府信息公开质量和水平，较好发挥了政府信息公开在促进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防震减灾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工作透明度、服务群众的作用。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一是加强信息管理，优化平台渠道。集中公开现行有效的规范性文件，及时清理、标注失效文件。完善主动公开基本目录、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政策法规和政策解读，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逐项明确责任主体，公开内容、时限和方式，提高主动公开的规范化。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二是推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动主动公开工作进一步制度化规范化。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升级官方网站，改版政务公开和服务办事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专栏，对照《条例》规定的法定主动公开内容，科学划分目录，优化页面展示，打造条目清晰、重点突出、内容全面的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防震减灾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信息公开窗口。三是丰富政务公开的形式和宣传载体。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防震减灾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规划和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重要文件、重大政策举措出台后，积极谋划组织召开新闻发布会，主动开展政策解读。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年，我局全年通过政府信息公开栏目公开有关政府信息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条，其中领导信息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条，政策法规和重要文件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条，预决算和财务信息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条，政策解读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7条，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发布《内蒙古自治区地震局政府网站工作年度报表(2021年度)》。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二、主动公开政府信息情况</w:t>
      </w:r>
    </w:p>
    <w:tbl>
      <w:tblPr>
        <w:tblStyle w:val="9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341"/>
        <w:gridCol w:w="1875"/>
        <w:gridCol w:w="6"/>
        <w:gridCol w:w="1588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  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3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本年处理决定数量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本年收费金额（单位：万元）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信息内容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行政事业性收费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62"/>
        <w:gridCol w:w="2117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77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3.其他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四、因政府信息公开工作被申请行政复议、提起行政诉讼情况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15"/>
        <w:gridCol w:w="615"/>
        <w:gridCol w:w="615"/>
        <w:gridCol w:w="615"/>
        <w:gridCol w:w="559"/>
        <w:gridCol w:w="559"/>
        <w:gridCol w:w="559"/>
        <w:gridCol w:w="559"/>
        <w:gridCol w:w="560"/>
        <w:gridCol w:w="559"/>
        <w:gridCol w:w="559"/>
        <w:gridCol w:w="559"/>
        <w:gridCol w:w="575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7" w:lineRule="atLeast"/>
              <w:ind w:left="0" w:leftChars="0" w:right="0" w:right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default" w:ascii="微软雅黑 !important" w:hAnsi="微软雅黑 !important" w:eastAsia="微软雅黑 !important" w:cs="微软雅黑 !important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1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1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总计</w:t>
            </w:r>
          </w:p>
        </w:tc>
        <w:tc>
          <w:tcPr>
            <w:tcW w:w="279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0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总计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94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存在的主要问题及改进情况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2021年度，教育部在推进政务公开方面多措并举、有序推进，取得了一定成效，但仍然存在一些短板和弱项，主要表现在信息公开工作还存在主动公开意识不强、公共咨询答复工作质量和效率有待提升等问题。针对存在的问题，我局将积极研究改进对策，进一步强化政府信息公开工作。一是更新完善制度规范。进一步完善内部制度。重新修订《内蒙古自治区地震局政府信息公开工作规定》，进一步规范相关办理流程。二是不断优化公开平台。进一步整合优化网站栏目，完善政府门户网站信息公开专栏、依申请公开系统，优化网民留言、咨询的受理、转办和反馈机制，确保互动实效。三是做好公开业务培训。深入开展信息公开专题培训，持续提高专业化水平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无。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882B"/>
    <w:multiLevelType w:val="singleLevel"/>
    <w:tmpl w:val="8ED488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  <w:rsid w:val="04DC6A03"/>
    <w:rsid w:val="132B0DB9"/>
    <w:rsid w:val="14165098"/>
    <w:rsid w:val="245636BF"/>
    <w:rsid w:val="268E5AF2"/>
    <w:rsid w:val="29E10EBD"/>
    <w:rsid w:val="29E518AD"/>
    <w:rsid w:val="307725BE"/>
    <w:rsid w:val="31B84ECC"/>
    <w:rsid w:val="32A95302"/>
    <w:rsid w:val="3B260261"/>
    <w:rsid w:val="3BE95AF6"/>
    <w:rsid w:val="5258364D"/>
    <w:rsid w:val="53374138"/>
    <w:rsid w:val="6A443C82"/>
    <w:rsid w:val="71405103"/>
    <w:rsid w:val="75CE0BF1"/>
    <w:rsid w:val="76F8784F"/>
    <w:rsid w:val="7A6815CE"/>
    <w:rsid w:val="7AF72AE6"/>
    <w:rsid w:val="7DC3210D"/>
    <w:rsid w:val="EDDF65FD"/>
    <w:rsid w:val="EDFF0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FollowedHyperlink"/>
    <w:basedOn w:val="10"/>
    <w:unhideWhenUsed/>
    <w:uiPriority w:val="99"/>
    <w:rPr>
      <w:color w:val="333333"/>
      <w:u w:val="none"/>
    </w:rPr>
  </w:style>
  <w:style w:type="character" w:styleId="12">
    <w:name w:val="Hyperlink"/>
    <w:basedOn w:val="10"/>
    <w:semiHidden/>
    <w:qFormat/>
    <w:uiPriority w:val="99"/>
    <w:rPr>
      <w:color w:val="333333"/>
      <w:u w:val="none"/>
    </w:rPr>
  </w:style>
  <w:style w:type="character" w:customStyle="1" w:styleId="13">
    <w:name w:val="Heading 1 Char"/>
    <w:basedOn w:val="10"/>
    <w:link w:val="2"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3"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5">
    <w:name w:val="Date Char"/>
    <w:basedOn w:val="10"/>
    <w:link w:val="4"/>
    <w:semiHidden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6">
    <w:name w:val="Balloon Text Char"/>
    <w:basedOn w:val="10"/>
    <w:link w:val="5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Footer Char"/>
    <w:basedOn w:val="10"/>
    <w:link w:val="6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Header Char"/>
    <w:basedOn w:val="10"/>
    <w:link w:val="7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medium"/>
    <w:basedOn w:val="10"/>
    <w:qFormat/>
    <w:uiPriority w:val="99"/>
  </w:style>
  <w:style w:type="character" w:customStyle="1" w:styleId="20">
    <w:name w:val="gwds_more"/>
    <w:basedOn w:val="10"/>
    <w:uiPriority w:val="99"/>
  </w:style>
  <w:style w:type="character" w:customStyle="1" w:styleId="21">
    <w:name w:val="bigger"/>
    <w:basedOn w:val="10"/>
    <w:uiPriority w:val="99"/>
  </w:style>
  <w:style w:type="character" w:customStyle="1" w:styleId="22">
    <w:name w:val="tit2"/>
    <w:basedOn w:val="10"/>
    <w:uiPriority w:val="0"/>
    <w:rPr>
      <w:color w:val="FFFFFF"/>
      <w:sz w:val="19"/>
      <w:szCs w:val="19"/>
    </w:rPr>
  </w:style>
  <w:style w:type="character" w:customStyle="1" w:styleId="23">
    <w:name w:val="tit"/>
    <w:basedOn w:val="10"/>
    <w:uiPriority w:val="0"/>
    <w:rPr>
      <w:color w:val="FFFFFF"/>
      <w:sz w:val="19"/>
      <w:szCs w:val="19"/>
    </w:rPr>
  </w:style>
  <w:style w:type="character" w:customStyle="1" w:styleId="24">
    <w:name w:val="smaller"/>
    <w:basedOn w:val="10"/>
    <w:uiPriority w:val="99"/>
  </w:style>
  <w:style w:type="character" w:customStyle="1" w:styleId="25">
    <w:name w:val="font"/>
    <w:basedOn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2019-12-03T10:47:00Z</dcterms:created>
  <dc:creator>undefined</dc:creator>
  <cp:lastModifiedBy>罡</cp:lastModifiedBy>
  <dcterms:modified xsi:type="dcterms:W3CDTF">2022-03-26T10:37:02Z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0505DBBD32CF44FB93AB974FD7A2CCC3</vt:lpwstr>
  </property>
</Properties>
</file>